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2" w:rsidRDefault="001A32E8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7229475</wp:posOffset>
            </wp:positionV>
            <wp:extent cx="1819275" cy="847725"/>
            <wp:effectExtent l="1905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A43F080-E85D-40B8-B96B-75E399E07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A43F080-E85D-40B8-B96B-75E399E07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3E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9.5pt;margin-top:643.5pt;width:180pt;height:69pt;z-index:251666432;mso-position-horizontal-relative:text;mso-position-vertical-relative:text" fillcolor="white [3201]" strokecolor="#7cd4a8 [1942]" strokeweight="1pt">
            <v:fill color2="#a8e2c5 [1302]" focusposition="1" focussize="" focus="100%" type="gradient"/>
            <v:shadow on="t" type="perspective" color="#1b5237 [1606]" opacity=".5" offset="1pt" offset2="-3pt"/>
            <v:textbox>
              <w:txbxContent>
                <w:p w:rsidR="001A32E8" w:rsidRPr="001A32E8" w:rsidRDefault="001A32E8">
                  <w:pPr>
                    <w:rPr>
                      <w:b/>
                      <w:color w:val="0D0D0D" w:themeColor="text1" w:themeTint="F2"/>
                      <w:sz w:val="40"/>
                      <w:szCs w:val="40"/>
                    </w:rPr>
                  </w:pPr>
                  <w:r>
                    <w:rPr>
                      <w:b/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40"/>
                      <w:szCs w:val="40"/>
                    </w:rPr>
                    <w:t>Sretni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40"/>
                      <w:szCs w:val="40"/>
                    </w:rPr>
                    <w:t>praznici</w:t>
                  </w:r>
                  <w:proofErr w:type="spellEnd"/>
                </w:p>
              </w:txbxContent>
            </v:textbox>
          </v:shape>
        </w:pict>
      </w:r>
      <w:r w:rsidR="00D533EB"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5" o:spid="_x0000_s1029" type="#_x0000_t176" alt="Message text box" style="position:absolute;left:0;text-align:left;margin-left:252.75pt;margin-top:50.25pt;width:294pt;height:26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" filled="f" stroked="f" strokeweight=".5pt">
            <v:textbox style="mso-next-textbox:#Text Box 5">
              <w:txbxContent>
                <w:p w:rsidR="001A32E8" w:rsidRPr="001A32E8" w:rsidRDefault="00F11338" w:rsidP="00F11338">
                  <w:pPr>
                    <w:rPr>
                      <w:b/>
                      <w:color w:val="0D0D0D" w:themeColor="text1" w:themeTint="F2"/>
                      <w:sz w:val="48"/>
                      <w:szCs w:val="48"/>
                    </w:rPr>
                  </w:pPr>
                  <w:proofErr w:type="spellStart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Ponuda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 xml:space="preserve"> </w:t>
                  </w:r>
                  <w:proofErr w:type="spellStart"/>
                  <w:proofErr w:type="gramStart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čestitki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za</w:t>
                  </w:r>
                  <w:proofErr w:type="spellEnd"/>
                  <w:proofErr w:type="gramEnd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 xml:space="preserve"> </w:t>
                  </w:r>
                </w:p>
                <w:p w:rsidR="00F11338" w:rsidRPr="001A32E8" w:rsidRDefault="00F11338" w:rsidP="00F11338">
                  <w:pPr>
                    <w:rPr>
                      <w:b/>
                      <w:color w:val="0D0D0D" w:themeColor="text1" w:themeTint="F2"/>
                      <w:sz w:val="48"/>
                      <w:szCs w:val="48"/>
                    </w:rPr>
                  </w:pPr>
                  <w:proofErr w:type="spellStart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Uskrs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i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>Vaskrs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48"/>
                      <w:szCs w:val="48"/>
                    </w:rPr>
                    <w:t xml:space="preserve"> </w:t>
                  </w:r>
                </w:p>
                <w:p w:rsidR="009D2442" w:rsidRPr="008F264D" w:rsidRDefault="00F11338" w:rsidP="00F11338">
                  <w:pPr>
                    <w:rPr>
                      <w:b/>
                      <w:color w:val="455F51" w:themeColor="text2"/>
                      <w:sz w:val="44"/>
                    </w:rPr>
                  </w:pPr>
                  <w:r w:rsidRPr="00F11338">
                    <w:rPr>
                      <w:b/>
                      <w:noProof/>
                      <w:color w:val="455F51" w:themeColor="text2"/>
                      <w:sz w:val="44"/>
                      <w:lang w:eastAsia="en-US"/>
                    </w:rPr>
                    <w:drawing>
                      <wp:inline distT="0" distB="0" distL="0" distR="0">
                        <wp:extent cx="1300206" cy="1238250"/>
                        <wp:effectExtent l="95250" t="57150" r="71394" b="41910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206" cy="1238250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455F51" w:themeColor="text2"/>
                      <w:sz w:val="44"/>
                    </w:rPr>
                    <w:t xml:space="preserve">               </w:t>
                  </w:r>
                </w:p>
              </w:txbxContent>
            </v:textbox>
          </v:shape>
        </w:pict>
      </w:r>
      <w:r w:rsidR="00D533EB">
        <w:rPr>
          <w:noProof/>
          <w:lang w:eastAsia="en-US"/>
        </w:rPr>
        <w:pict>
          <v:group id="Group 9" o:spid="_x0000_s1030" style="position:absolute;left:0;text-align:left;margin-left:4pt;margin-top:31.5pt;width:243.5pt;height:333.75pt;z-index:251664384;mso-position-horizontal-relative:text;mso-position-vertical-relative:text;mso-width-relative:margin;mso-height-relative:margin" coordsize="22231,31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22231;height:31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">
              <v:imagedata r:id="rId10" o:title=""/>
            </v:shape>
            <v:shape id="Picture 17" o:spid="_x0000_s1028" type="#_x0000_t75" style="position:absolute;left:5186;top:16923;width:13506;height:8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">
              <v:imagedata r:id="rId11" o:title=""/>
            </v:shape>
          </v:group>
        </w:pict>
      </w:r>
      <w:r w:rsidR="00D533EB">
        <w:rPr>
          <w:noProof/>
          <w:lang w:eastAsia="en-US"/>
        </w:rPr>
        <w:pict>
          <v:rect id="Rectangle 1" o:spid="_x0000_s1026" alt="Background" style="position:absolute;left:0;text-align:left;margin-left:-35.25pt;margin-top:-35.25pt;width:611.25pt;height:790.5pt;z-index:251660287;visibility:visible;mso-width-percent:1000;mso-height-percent:1000;mso-position-horizontal-relative:text;mso-position-vertical-relative:text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" fillcolor="#d3f0e2 [662]" stroked="f" strokeweight="1pt">
            <v:textbox>
              <w:txbxContent>
                <w:p w:rsidR="00F11338" w:rsidRDefault="00F1133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u w:val="single"/>
                    </w:rPr>
                  </w:pPr>
                </w:p>
                <w:p w:rsidR="00F11338" w:rsidRDefault="00F1133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1A32E8" w:rsidRPr="001A32E8" w:rsidRDefault="001A32E8" w:rsidP="00F11338">
                  <w:pPr>
                    <w:pStyle w:val="ListParagraph"/>
                    <w:jc w:val="left"/>
                    <w:rPr>
                      <w:color w:val="0D0D0D" w:themeColor="text1" w:themeTint="F2"/>
                      <w:u w:val="single"/>
                    </w:rPr>
                  </w:pPr>
                </w:p>
                <w:p w:rsidR="00F11338" w:rsidRPr="001A32E8" w:rsidRDefault="00F11338" w:rsidP="001A32E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Radijsko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emitovanje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čestitki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za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Uskrs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17.04 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i</w:t>
                  </w:r>
                  <w:proofErr w:type="spellEnd"/>
                </w:p>
                <w:p w:rsidR="00F11338" w:rsidRPr="001A32E8" w:rsidRDefault="00F11338" w:rsidP="00F11338">
                  <w:pPr>
                    <w:pStyle w:val="ListParagraph"/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r w:rsidR="001A32E8"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Vaskrs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24.04.</w:t>
                  </w:r>
                  <w:r w:rsidR="001A32E8"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2022.</w:t>
                  </w:r>
                  <w:proofErr w:type="gramEnd"/>
                  <w:r w:rsidR="001A32E8"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 2x </w:t>
                  </w:r>
                  <w:proofErr w:type="spellStart"/>
                  <w:r w:rsidR="00BD59E1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dnevno</w:t>
                  </w:r>
                  <w:proofErr w:type="spellEnd"/>
                  <w:r w:rsidR="00BD59E1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– 1</w:t>
                  </w:r>
                  <w:r w:rsidR="001A32E8"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5KM</w:t>
                  </w:r>
                </w:p>
                <w:p w:rsidR="001A32E8" w:rsidRPr="001A32E8" w:rsidRDefault="001A32E8" w:rsidP="00F11338">
                  <w:pPr>
                    <w:pStyle w:val="ListParagraph"/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:rsidR="001A32E8" w:rsidRPr="001A32E8" w:rsidRDefault="001A32E8" w:rsidP="001A32E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Led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emitovanje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čestitki</w:t>
                  </w:r>
                  <w:proofErr w:type="spellEnd"/>
                  <w:r w:rsidRPr="001A32E8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– 10KM</w:t>
                  </w:r>
                </w:p>
                <w:p w:rsidR="001A32E8" w:rsidRDefault="001A32E8" w:rsidP="001A32E8">
                  <w:p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:rsidR="001A32E8" w:rsidRDefault="001A32E8" w:rsidP="001A32E8">
                  <w:p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:rsidR="001A32E8" w:rsidRDefault="001A32E8" w:rsidP="001A32E8">
                  <w:p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:rsidR="001A32E8" w:rsidRDefault="001A32E8" w:rsidP="001A32E8">
                  <w:p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                                          </w:t>
                  </w:r>
                </w:p>
                <w:p w:rsidR="001A32E8" w:rsidRPr="001A32E8" w:rsidRDefault="001A32E8" w:rsidP="001A32E8">
                  <w:pPr>
                    <w:jc w:val="left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bookmarkEnd w:id="0"/>
    </w:p>
    <w:sectPr w:rsidR="009D2442" w:rsidSect="00C26233">
      <w:pgSz w:w="12240" w:h="15840"/>
      <w:pgMar w:top="720" w:right="720" w:bottom="734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DA" w:rsidRDefault="006546DA">
      <w:r>
        <w:separator/>
      </w:r>
    </w:p>
  </w:endnote>
  <w:endnote w:type="continuationSeparator" w:id="1">
    <w:p w:rsidR="006546DA" w:rsidRDefault="0065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DA" w:rsidRDefault="006546DA">
      <w:r>
        <w:separator/>
      </w:r>
    </w:p>
  </w:footnote>
  <w:footnote w:type="continuationSeparator" w:id="1">
    <w:p w:rsidR="006546DA" w:rsidRDefault="0065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204"/>
    <w:multiLevelType w:val="hybridMultilevel"/>
    <w:tmpl w:val="046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2AD6"/>
    <w:multiLevelType w:val="hybridMultilevel"/>
    <w:tmpl w:val="2B7A521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1338"/>
    <w:rsid w:val="00005453"/>
    <w:rsid w:val="001A32E8"/>
    <w:rsid w:val="003A2BFB"/>
    <w:rsid w:val="00463666"/>
    <w:rsid w:val="004E36EF"/>
    <w:rsid w:val="005308F1"/>
    <w:rsid w:val="005666E0"/>
    <w:rsid w:val="005846F2"/>
    <w:rsid w:val="006546DA"/>
    <w:rsid w:val="0070623F"/>
    <w:rsid w:val="0078003D"/>
    <w:rsid w:val="008D79B3"/>
    <w:rsid w:val="008F264D"/>
    <w:rsid w:val="009015DA"/>
    <w:rsid w:val="009D2442"/>
    <w:rsid w:val="00B24B65"/>
    <w:rsid w:val="00BD59E1"/>
    <w:rsid w:val="00C26233"/>
    <w:rsid w:val="00C65E21"/>
    <w:rsid w:val="00C967E5"/>
    <w:rsid w:val="00D533EB"/>
    <w:rsid w:val="00DA5FA7"/>
    <w:rsid w:val="00E1130E"/>
    <w:rsid w:val="00F1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A7"/>
    <w:pPr>
      <w:jc w:val="center"/>
    </w:pPr>
    <w:rPr>
      <w:color w:val="63A537" w:themeColor="accent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DA5FA7"/>
    <w:pPr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F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A5FA7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A7"/>
    <w:rPr>
      <w:rFonts w:ascii="Segoe UI" w:hAnsi="Segoe UI" w:cs="Segoe UI"/>
      <w:color w:val="86A795" w:themeColor="text2" w:themeTint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66"/>
    <w:rPr>
      <w:color w:val="63A537" w:themeColor="accent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6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66"/>
    <w:rPr>
      <w:color w:val="63A537" w:themeColor="accen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F1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io\Downloads\tf03991836_win32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B51C-9ED1-4826-A8BB-AF8DA013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tf03991836_win32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radioilijas@gmail.com</dc:creator>
  <cp:lastModifiedBy>radioilijas@gmail.com</cp:lastModifiedBy>
  <cp:revision>2</cp:revision>
  <dcterms:created xsi:type="dcterms:W3CDTF">2022-04-11T04:54:00Z</dcterms:created>
  <dcterms:modified xsi:type="dcterms:W3CDTF">2022-04-11T04:54:00Z</dcterms:modified>
</cp:coreProperties>
</file>